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64EE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626BE051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F8965CE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35137CA2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06F7E839" w14:textId="77777777">
        <w:tc>
          <w:tcPr>
            <w:tcW w:w="1080" w:type="dxa"/>
            <w:vAlign w:val="center"/>
          </w:tcPr>
          <w:p w14:paraId="47A122CD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C0E50C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C0D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021FB748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C7084B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95F580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114E2DAD" w14:textId="77777777">
        <w:tc>
          <w:tcPr>
            <w:tcW w:w="1080" w:type="dxa"/>
            <w:vAlign w:val="center"/>
          </w:tcPr>
          <w:p w14:paraId="6F949970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CF4983" w14:textId="77777777" w:rsidR="00424A5A" w:rsidRPr="003B7292" w:rsidRDefault="00BC5773" w:rsidP="00BC577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543E8C0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44F680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5B163CA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7F3B11E5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82A8C68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33594255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02527479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304B0546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49161491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1FC9C0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8BCB1A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7E08BE1A" w14:textId="77777777">
        <w:tc>
          <w:tcPr>
            <w:tcW w:w="9288" w:type="dxa"/>
          </w:tcPr>
          <w:p w14:paraId="5AFB8421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3071DCAA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B2B2AEB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21A45F2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24FA472F" w14:textId="77777777" w:rsidR="00E813F4" w:rsidRPr="00BC5773" w:rsidRDefault="00BC577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11.1</w:t>
      </w:r>
      <w:r w:rsidR="003B7292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3B7292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943ED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14:paraId="308989A0" w14:textId="77777777" w:rsidR="00E813F4" w:rsidRPr="00BC577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C5773">
        <w:rPr>
          <w:rFonts w:ascii="Tahoma" w:hAnsi="Tahoma" w:cs="Tahoma"/>
          <w:b/>
          <w:szCs w:val="20"/>
        </w:rPr>
        <w:t>Vprašanje:</w:t>
      </w:r>
    </w:p>
    <w:p w14:paraId="277197C4" w14:textId="77777777" w:rsidR="00BC5773" w:rsidRDefault="00BC5773" w:rsidP="00A0092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BD80F79" w14:textId="77777777" w:rsidR="007943ED" w:rsidRPr="00BC5773" w:rsidRDefault="00BC5773" w:rsidP="00A0092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BC5773">
        <w:rPr>
          <w:rFonts w:ascii="Tahoma" w:hAnsi="Tahoma" w:cs="Tahoma"/>
          <w:color w:val="333333"/>
          <w:szCs w:val="20"/>
          <w:shd w:val="clear" w:color="auto" w:fill="FFFFFF"/>
        </w:rPr>
        <w:t>Prosimo, da naročnik ovrednoti ceno zapore cest in ceno zaklene, da je za vse ponudnike enako in kot je že običajno pri vaših razpisih...</w:t>
      </w:r>
    </w:p>
    <w:p w14:paraId="3AD6638F" w14:textId="77777777" w:rsidR="007943ED" w:rsidRDefault="007943ED" w:rsidP="00A0092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DB62D2E" w14:textId="77777777" w:rsidR="00BC5773" w:rsidRPr="00BC5773" w:rsidRDefault="00BC5773" w:rsidP="00A0092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0F01B72" w14:textId="77777777" w:rsidR="00E813F4" w:rsidRPr="00BC5773" w:rsidRDefault="00E813F4" w:rsidP="00A00923">
      <w:pPr>
        <w:pStyle w:val="Telobesedila2"/>
        <w:rPr>
          <w:rFonts w:ascii="Tahoma" w:hAnsi="Tahoma" w:cs="Tahoma"/>
          <w:b/>
          <w:szCs w:val="20"/>
        </w:rPr>
      </w:pPr>
      <w:r w:rsidRPr="00BC5773">
        <w:rPr>
          <w:rFonts w:ascii="Tahoma" w:hAnsi="Tahoma" w:cs="Tahoma"/>
          <w:b/>
          <w:szCs w:val="20"/>
        </w:rPr>
        <w:t>Odgovor:</w:t>
      </w:r>
    </w:p>
    <w:p w14:paraId="7659C72B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A273585" w14:textId="77777777" w:rsidR="00D97BA5" w:rsidRDefault="00D97BA5" w:rsidP="00D97B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korigiran popis del, kjer bo cena za postavitev cestne zapore fiksno določena.</w:t>
      </w:r>
    </w:p>
    <w:p w14:paraId="6D3AA5E5" w14:textId="77777777" w:rsidR="00556816" w:rsidRPr="00BC5773" w:rsidRDefault="00556816">
      <w:pPr>
        <w:rPr>
          <w:rFonts w:ascii="Tahoma" w:hAnsi="Tahoma" w:cs="Tahoma"/>
          <w:sz w:val="20"/>
          <w:szCs w:val="20"/>
        </w:rPr>
      </w:pPr>
    </w:p>
    <w:sectPr w:rsidR="00556816" w:rsidRPr="00BC5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93E2" w14:textId="77777777" w:rsidR="00C4455F" w:rsidRDefault="00C4455F">
      <w:r>
        <w:separator/>
      </w:r>
    </w:p>
  </w:endnote>
  <w:endnote w:type="continuationSeparator" w:id="0">
    <w:p w14:paraId="3BD4D124" w14:textId="77777777" w:rsidR="00C4455F" w:rsidRDefault="00C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BEFA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FB6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ED17D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907C41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9FB70D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E25B07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6EEB6F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3448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8B94AB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74D2C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241C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198DA372" wp14:editId="69C401F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1F8D1BE2" wp14:editId="03735FD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7C3020BA" wp14:editId="5D6482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002151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FDB1" w14:textId="77777777" w:rsidR="00C4455F" w:rsidRDefault="00C4455F">
      <w:r>
        <w:separator/>
      </w:r>
    </w:p>
  </w:footnote>
  <w:footnote w:type="continuationSeparator" w:id="0">
    <w:p w14:paraId="7B6A0975" w14:textId="77777777" w:rsidR="00C4455F" w:rsidRDefault="00C4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9858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E721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C485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2D760F" wp14:editId="2F16D24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646A9"/>
    <w:rsid w:val="000A4D25"/>
    <w:rsid w:val="000C0D7D"/>
    <w:rsid w:val="000D7249"/>
    <w:rsid w:val="001836BB"/>
    <w:rsid w:val="00211091"/>
    <w:rsid w:val="00216549"/>
    <w:rsid w:val="002507C2"/>
    <w:rsid w:val="00290551"/>
    <w:rsid w:val="003133A6"/>
    <w:rsid w:val="00335628"/>
    <w:rsid w:val="00343925"/>
    <w:rsid w:val="003560E2"/>
    <w:rsid w:val="003579C0"/>
    <w:rsid w:val="003B7292"/>
    <w:rsid w:val="00424A5A"/>
    <w:rsid w:val="0044323F"/>
    <w:rsid w:val="004579B2"/>
    <w:rsid w:val="004B34B5"/>
    <w:rsid w:val="00556816"/>
    <w:rsid w:val="00634B0D"/>
    <w:rsid w:val="00637BE6"/>
    <w:rsid w:val="0069601A"/>
    <w:rsid w:val="006A5CE7"/>
    <w:rsid w:val="0076430E"/>
    <w:rsid w:val="007943ED"/>
    <w:rsid w:val="007E49EF"/>
    <w:rsid w:val="0088126D"/>
    <w:rsid w:val="00927BF6"/>
    <w:rsid w:val="009642E3"/>
    <w:rsid w:val="009B1FD9"/>
    <w:rsid w:val="00A00923"/>
    <w:rsid w:val="00A05C73"/>
    <w:rsid w:val="00A17575"/>
    <w:rsid w:val="00A247EB"/>
    <w:rsid w:val="00A508DA"/>
    <w:rsid w:val="00AA08A5"/>
    <w:rsid w:val="00AA4E85"/>
    <w:rsid w:val="00AD3747"/>
    <w:rsid w:val="00B1011A"/>
    <w:rsid w:val="00BC5773"/>
    <w:rsid w:val="00C4455F"/>
    <w:rsid w:val="00CA5723"/>
    <w:rsid w:val="00CA6F8C"/>
    <w:rsid w:val="00D8284F"/>
    <w:rsid w:val="00D97BA5"/>
    <w:rsid w:val="00DB7CDA"/>
    <w:rsid w:val="00DC472A"/>
    <w:rsid w:val="00E3448C"/>
    <w:rsid w:val="00E51016"/>
    <w:rsid w:val="00E65832"/>
    <w:rsid w:val="00E66D5B"/>
    <w:rsid w:val="00E813F4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C29B5"/>
  <w15:chartTrackingRefBased/>
  <w15:docId w15:val="{8D2BD4C3-D26E-4453-B94F-DE7A0DD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5</cp:revision>
  <cp:lastPrinted>2021-01-11T10:30:00Z</cp:lastPrinted>
  <dcterms:created xsi:type="dcterms:W3CDTF">2021-01-11T10:29:00Z</dcterms:created>
  <dcterms:modified xsi:type="dcterms:W3CDTF">2021-01-15T20:49:00Z</dcterms:modified>
</cp:coreProperties>
</file>